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221"/>
        <w:gridCol w:w="1217"/>
        <w:gridCol w:w="3271"/>
        <w:gridCol w:w="485"/>
        <w:gridCol w:w="575"/>
        <w:gridCol w:w="1001"/>
        <w:gridCol w:w="1970"/>
      </w:tblGrid>
      <w:tr w:rsidR="00C4631C" w:rsidTr="00C4631C">
        <w:trPr>
          <w:trHeight w:val="756"/>
        </w:trPr>
        <w:tc>
          <w:tcPr>
            <w:tcW w:w="6469" w:type="dxa"/>
            <w:gridSpan w:val="4"/>
            <w:shd w:val="clear" w:color="auto" w:fill="auto"/>
            <w:tcMar>
              <w:top w:w="0" w:type="dxa"/>
            </w:tcMar>
          </w:tcPr>
          <w:p w:rsidR="00C4631C" w:rsidRDefault="00C4631C">
            <w:r>
              <w:rPr>
                <w:noProof/>
              </w:rPr>
              <w:drawing>
                <wp:inline distT="0" distB="0" distL="0" distR="0" wp14:anchorId="71B811B1" wp14:editId="3D8B996E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" w:type="dxa"/>
            <w:shd w:val="clear" w:color="auto" w:fill="auto"/>
          </w:tcPr>
          <w:p w:rsidR="00C4631C" w:rsidRDefault="00C4631C"/>
        </w:tc>
        <w:tc>
          <w:tcPr>
            <w:tcW w:w="3030" w:type="dxa"/>
            <w:gridSpan w:val="2"/>
            <w:shd w:val="clear" w:color="auto" w:fill="auto"/>
          </w:tcPr>
          <w:p w:rsidR="00C4631C" w:rsidRPr="00E01280" w:rsidRDefault="00E01280" w:rsidP="00D45686">
            <w:pPr>
              <w:pStyle w:val="Title"/>
              <w:rPr>
                <w:sz w:val="44"/>
                <w:szCs w:val="44"/>
              </w:rPr>
            </w:pPr>
            <w:r w:rsidRPr="00E01280">
              <w:rPr>
                <w:sz w:val="44"/>
                <w:szCs w:val="44"/>
              </w:rPr>
              <w:t xml:space="preserve">TAX </w:t>
            </w:r>
            <w:r w:rsidR="00C4631C" w:rsidRPr="00E01280">
              <w:rPr>
                <w:sz w:val="44"/>
                <w:szCs w:val="44"/>
              </w:rPr>
              <w:t>INVOICE</w:t>
            </w:r>
          </w:p>
        </w:tc>
      </w:tr>
      <w:tr w:rsidR="00C4631C" w:rsidTr="00C4631C">
        <w:trPr>
          <w:trHeight w:val="468"/>
        </w:trPr>
        <w:tc>
          <w:tcPr>
            <w:tcW w:w="6469" w:type="dxa"/>
            <w:gridSpan w:val="4"/>
            <w:shd w:val="clear" w:color="auto" w:fill="auto"/>
            <w:tcMar>
              <w:top w:w="0" w:type="dxa"/>
            </w:tcMar>
          </w:tcPr>
          <w:p w:rsidR="00A65E1D" w:rsidRPr="00A65E1D" w:rsidRDefault="00A65E1D" w:rsidP="00FF35D4">
            <w:pPr>
              <w:pStyle w:val="Slogan"/>
              <w:rPr>
                <w:color w:val="auto"/>
              </w:rPr>
            </w:pPr>
            <w:r w:rsidRPr="00A65E1D">
              <w:rPr>
                <w:color w:val="auto"/>
              </w:rPr>
              <w:t>Name: John Doe</w:t>
            </w:r>
          </w:p>
          <w:p w:rsidR="00A65E1D" w:rsidRPr="00A65E1D" w:rsidRDefault="00A65E1D" w:rsidP="00FF35D4">
            <w:pPr>
              <w:pStyle w:val="Slogan"/>
              <w:rPr>
                <w:color w:val="auto"/>
              </w:rPr>
            </w:pPr>
            <w:r w:rsidRPr="00A65E1D">
              <w:rPr>
                <w:color w:val="auto"/>
              </w:rPr>
              <w:t xml:space="preserve">ABN: 12 123 123 123 </w:t>
            </w:r>
          </w:p>
        </w:tc>
        <w:tc>
          <w:tcPr>
            <w:tcW w:w="581" w:type="dxa"/>
            <w:shd w:val="clear" w:color="auto" w:fill="auto"/>
          </w:tcPr>
          <w:p w:rsidR="00C4631C" w:rsidRDefault="00C4631C" w:rsidP="00A2654F"/>
        </w:tc>
        <w:tc>
          <w:tcPr>
            <w:tcW w:w="3030" w:type="dxa"/>
            <w:gridSpan w:val="2"/>
            <w:shd w:val="clear" w:color="auto" w:fill="auto"/>
          </w:tcPr>
          <w:p w:rsidR="00C4631C" w:rsidRDefault="00C4631C">
            <w:pPr>
              <w:pStyle w:val="Right-alignedtext"/>
            </w:pPr>
            <w:r>
              <w:t xml:space="preserve">Date: </w:t>
            </w:r>
            <w:sdt>
              <w:sdtPr>
                <w:id w:val="-1229759746"/>
                <w:placeholder>
                  <w:docPart w:val="BAA276042108514E806CBA5F6F74391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  <w:p w:rsidR="00C4631C" w:rsidRPr="00A65E1D" w:rsidRDefault="00C4631C" w:rsidP="00FF35D4">
            <w:pPr>
              <w:pStyle w:val="Right-alignedtext"/>
              <w:rPr>
                <w:b/>
              </w:rPr>
            </w:pPr>
            <w:r w:rsidRPr="00A65E1D">
              <w:rPr>
                <w:b/>
              </w:rPr>
              <w:t xml:space="preserve">INVOICE # </w:t>
            </w:r>
            <w:sdt>
              <w:sdtPr>
                <w:rPr>
                  <w:b/>
                </w:rPr>
                <w:alias w:val="No."/>
                <w:tag w:val="No."/>
                <w:id w:val="7433246"/>
                <w:placeholder>
                  <w:docPart w:val="85EAE761DEC0F7409C24EE561909D2B1"/>
                </w:placeholder>
                <w:temporary/>
                <w:showingPlcHdr/>
                <w15:appearance w15:val="hidden"/>
              </w:sdtPr>
              <w:sdtEndPr/>
              <w:sdtContent>
                <w:r w:rsidRPr="00A65E1D">
                  <w:rPr>
                    <w:b/>
                  </w:rPr>
                  <w:t>100</w:t>
                </w:r>
              </w:sdtContent>
            </w:sdt>
          </w:p>
        </w:tc>
      </w:tr>
      <w:tr w:rsidR="00767D7F" w:rsidTr="00C4631C">
        <w:trPr>
          <w:trHeight w:val="1825"/>
        </w:trPr>
        <w:tc>
          <w:tcPr>
            <w:tcW w:w="6469" w:type="dxa"/>
            <w:gridSpan w:val="4"/>
            <w:shd w:val="clear" w:color="auto" w:fill="auto"/>
            <w:tcMar>
              <w:top w:w="0" w:type="dxa"/>
            </w:tcMar>
          </w:tcPr>
          <w:p w:rsidR="00767D7F" w:rsidRPr="00A65E1D" w:rsidRDefault="00A65E1D">
            <w:pPr>
              <w:rPr>
                <w:sz w:val="18"/>
                <w:szCs w:val="18"/>
              </w:rPr>
            </w:pPr>
            <w:r w:rsidRPr="00A65E1D">
              <w:rPr>
                <w:sz w:val="18"/>
                <w:szCs w:val="18"/>
              </w:rPr>
              <w:t>Payment Details</w:t>
            </w:r>
          </w:p>
          <w:p w:rsidR="00A65E1D" w:rsidRPr="00A65E1D" w:rsidRDefault="00A65E1D">
            <w:pPr>
              <w:rPr>
                <w:sz w:val="18"/>
                <w:szCs w:val="18"/>
              </w:rPr>
            </w:pPr>
            <w:r w:rsidRPr="00A65E1D">
              <w:rPr>
                <w:sz w:val="18"/>
                <w:szCs w:val="18"/>
              </w:rPr>
              <w:t>Bank:</w:t>
            </w:r>
          </w:p>
          <w:p w:rsidR="00A65E1D" w:rsidRPr="00A65E1D" w:rsidRDefault="00A65E1D">
            <w:pPr>
              <w:rPr>
                <w:sz w:val="18"/>
                <w:szCs w:val="18"/>
              </w:rPr>
            </w:pPr>
            <w:r w:rsidRPr="00A65E1D">
              <w:rPr>
                <w:sz w:val="18"/>
                <w:szCs w:val="18"/>
              </w:rPr>
              <w:t>BSB:</w:t>
            </w:r>
          </w:p>
          <w:p w:rsidR="00A65E1D" w:rsidRDefault="00A65E1D">
            <w:pPr>
              <w:rPr>
                <w:sz w:val="18"/>
                <w:szCs w:val="18"/>
              </w:rPr>
            </w:pPr>
            <w:r w:rsidRPr="00A65E1D">
              <w:rPr>
                <w:sz w:val="18"/>
                <w:szCs w:val="18"/>
              </w:rPr>
              <w:t>Account:</w:t>
            </w:r>
          </w:p>
          <w:p w:rsidR="00A65E1D" w:rsidRPr="00A65E1D" w:rsidRDefault="00A65E1D">
            <w:r>
              <w:rPr>
                <w:sz w:val="18"/>
                <w:szCs w:val="18"/>
              </w:rPr>
              <w:t xml:space="preserve">Name: </w:t>
            </w:r>
          </w:p>
        </w:tc>
        <w:tc>
          <w:tcPr>
            <w:tcW w:w="581" w:type="dxa"/>
            <w:shd w:val="clear" w:color="auto" w:fill="auto"/>
          </w:tcPr>
          <w:p w:rsidR="00767D7F" w:rsidRDefault="00161833">
            <w:r>
              <w:t>To</w:t>
            </w:r>
          </w:p>
        </w:tc>
        <w:tc>
          <w:tcPr>
            <w:tcW w:w="3030" w:type="dxa"/>
            <w:gridSpan w:val="2"/>
            <w:shd w:val="clear" w:color="auto" w:fill="auto"/>
          </w:tcPr>
          <w:sdt>
            <w:sdtPr>
              <w:alias w:val="Name"/>
              <w:tag w:val="Name"/>
              <w:id w:val="7433273"/>
              <w:placeholder>
                <w:docPart w:val="145E0CDBDCA7954F930FF836626CF73A"/>
              </w:placeholder>
              <w:temporary/>
              <w:showingPlcHdr/>
              <w15:appearance w15:val="hidden"/>
            </w:sdtPr>
            <w:sdtEndPr/>
            <w:sdtContent>
              <w:p w:rsidR="00767D7F" w:rsidRDefault="00161833">
                <w:pPr>
                  <w:pStyle w:val="Right-alignedtext"/>
                </w:pPr>
                <w:r>
                  <w:t>Name</w:t>
                </w:r>
              </w:p>
            </w:sdtContent>
          </w:sdt>
          <w:p w:rsidR="00767D7F" w:rsidRDefault="00A65E1D">
            <w:pPr>
              <w:pStyle w:val="Right-alignedtext"/>
            </w:pPr>
            <w:r>
              <w:t>Business Name</w:t>
            </w:r>
          </w:p>
          <w:p w:rsidR="00767D7F" w:rsidRDefault="00A65E1D">
            <w:pPr>
              <w:pStyle w:val="Right-alignedtext"/>
            </w:pPr>
            <w:r>
              <w:t>Street Address</w:t>
            </w:r>
          </w:p>
          <w:p w:rsidR="00A65E1D" w:rsidRDefault="00A65E1D">
            <w:pPr>
              <w:pStyle w:val="Right-alignedtext"/>
            </w:pPr>
            <w:r>
              <w:t>State, Post Code</w:t>
            </w:r>
          </w:p>
          <w:p w:rsidR="00767D7F" w:rsidRDefault="00843D1C">
            <w:pPr>
              <w:pStyle w:val="Right-alignedtext"/>
            </w:pPr>
            <w:sdt>
              <w:sdtPr>
                <w:alias w:val="Phone"/>
                <w:tag w:val="Phone"/>
                <w:id w:val="7433381"/>
                <w:placeholder>
                  <w:docPart w:val="3328C5D09348564AA5B889C491E5D19B"/>
                </w:placeholder>
                <w:temporary/>
                <w:showingPlcHdr/>
                <w15:appearance w15:val="hidden"/>
              </w:sdtPr>
              <w:sdtEndPr/>
              <w:sdtContent>
                <w:r w:rsidR="00DE3DFA">
                  <w:t>P</w:t>
                </w:r>
                <w:r w:rsidR="00161833">
                  <w:t>hone</w:t>
                </w:r>
              </w:sdtContent>
            </w:sdt>
          </w:p>
          <w:p w:rsidR="00767D7F" w:rsidRDefault="00767D7F" w:rsidP="00FF35D4">
            <w:pPr>
              <w:pStyle w:val="Right-alignedtext"/>
            </w:pPr>
          </w:p>
        </w:tc>
      </w:tr>
      <w:tr w:rsidR="00767D7F" w:rsidTr="007F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7F376D" w:rsidRDefault="00A65E1D" w:rsidP="001D1A99">
            <w:pPr>
              <w:pStyle w:val="Heading1"/>
              <w:rPr>
                <w:b/>
              </w:rPr>
            </w:pPr>
            <w:r w:rsidRPr="007F376D">
              <w:rPr>
                <w:b/>
              </w:rPr>
              <w:t>Class Date</w:t>
            </w:r>
            <w:r w:rsidR="007F376D" w:rsidRPr="007F376D">
              <w:rPr>
                <w:b/>
              </w:rPr>
              <w:t xml:space="preserve">     Time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7F376D" w:rsidRDefault="00A65E1D" w:rsidP="001D1A99">
            <w:pPr>
              <w:pStyle w:val="Heading1"/>
              <w:rPr>
                <w:b/>
              </w:rPr>
            </w:pPr>
            <w:r w:rsidRPr="007F376D">
              <w:rPr>
                <w:b/>
              </w:rPr>
              <w:t xml:space="preserve">Class </w:t>
            </w:r>
            <w:sdt>
              <w:sdtPr>
                <w:rPr>
                  <w:b/>
                </w:rPr>
                <w:id w:val="-527406679"/>
                <w:placeholder>
                  <w:docPart w:val="B18139F57A2616449E74EE8653BB6926"/>
                </w:placeholder>
                <w:temporary/>
                <w:showingPlcHdr/>
                <w15:appearance w15:val="hidden"/>
              </w:sdtPr>
              <w:sdtEndPr/>
              <w:sdtContent>
                <w:r w:rsidR="00335034" w:rsidRPr="007F376D">
                  <w:rPr>
                    <w:b/>
                  </w:rPr>
                  <w:t>Description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7F376D" w:rsidRDefault="007F376D" w:rsidP="001D1A99">
            <w:pPr>
              <w:pStyle w:val="Heading1"/>
              <w:rPr>
                <w:b/>
              </w:rPr>
            </w:pPr>
            <w:r w:rsidRPr="007F376D">
              <w:rPr>
                <w:b/>
              </w:rPr>
              <w:t>Class Numbers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7F376D" w:rsidRDefault="007F376D" w:rsidP="001D1A99">
            <w:pPr>
              <w:pStyle w:val="Heading1"/>
              <w:rPr>
                <w:b/>
              </w:rPr>
            </w:pPr>
            <w:r w:rsidRPr="007F376D">
              <w:rPr>
                <w:b/>
              </w:rPr>
              <w:t>Rate</w:t>
            </w:r>
          </w:p>
        </w:tc>
      </w:tr>
      <w:tr w:rsidR="007F376D" w:rsidTr="00B50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2B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C0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9C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58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BE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43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6C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207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59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E87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F376D" w:rsidTr="0020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76D" w:rsidRDefault="007F376D"/>
        </w:tc>
        <w:tc>
          <w:tcPr>
            <w:tcW w:w="2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F376D" w:rsidRDefault="007F376D">
            <w:pPr>
              <w:pStyle w:val="Right-alignedtext"/>
            </w:pPr>
          </w:p>
        </w:tc>
      </w:tr>
      <w:tr w:rsidR="00767D7F" w:rsidTr="007F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7F" w:rsidRDefault="00767D7F"/>
        </w:tc>
        <w:tc>
          <w:tcPr>
            <w:tcW w:w="34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7F" w:rsidRDefault="00767D7F"/>
        </w:tc>
        <w:sdt>
          <w:sdtPr>
            <w:id w:val="794338292"/>
            <w:placeholder>
              <w:docPart w:val="FCB6F7D63D6A66419823B75D7C8EA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767D7F" w:rsidRPr="00335034" w:rsidRDefault="00335034" w:rsidP="002C31B5">
                <w:pPr>
                  <w:pStyle w:val="Heading1"/>
                </w:pPr>
                <w:r>
                  <w:t>Subtotal</w:t>
                </w:r>
              </w:p>
            </w:tc>
          </w:sdtContent>
        </w:sdt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67D7F" w:rsidRDefault="00767D7F">
            <w:pPr>
              <w:pStyle w:val="Right-alignedtext"/>
            </w:pPr>
          </w:p>
        </w:tc>
      </w:tr>
      <w:tr w:rsidR="00767D7F" w:rsidTr="007F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7F" w:rsidRDefault="00767D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7F" w:rsidRDefault="00767D7F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7D7F" w:rsidRPr="00335034" w:rsidRDefault="00A65E1D" w:rsidP="002C31B5">
            <w:pPr>
              <w:pStyle w:val="Heading1"/>
            </w:pPr>
            <w:r>
              <w:t>GST</w:t>
            </w:r>
          </w:p>
        </w:tc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67D7F" w:rsidRDefault="00767D7F">
            <w:pPr>
              <w:pStyle w:val="Right-alignedtext"/>
            </w:pPr>
          </w:p>
        </w:tc>
      </w:tr>
      <w:tr w:rsidR="00767D7F" w:rsidTr="007F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7F" w:rsidRDefault="00767D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7F" w:rsidRDefault="00767D7F"/>
        </w:tc>
        <w:sdt>
          <w:sdtPr>
            <w:rPr>
              <w:b/>
            </w:rPr>
            <w:id w:val="-2007200982"/>
            <w:placeholder>
              <w:docPart w:val="EE04D13680CD964E9F523A97B0BDF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767D7F" w:rsidRPr="007F376D" w:rsidRDefault="00335034" w:rsidP="002C31B5">
                <w:pPr>
                  <w:pStyle w:val="Heading1"/>
                  <w:rPr>
                    <w:b/>
                  </w:rPr>
                </w:pPr>
                <w:r w:rsidRPr="007F376D">
                  <w:rPr>
                    <w:b/>
                  </w:rPr>
                  <w:t>Total</w:t>
                </w:r>
              </w:p>
            </w:tc>
          </w:sdtContent>
        </w:sdt>
        <w:tc>
          <w:tcPr>
            <w:tcW w:w="2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67D7F" w:rsidRPr="007F376D" w:rsidRDefault="00767D7F">
            <w:pPr>
              <w:pStyle w:val="Right-alignedtext"/>
              <w:rPr>
                <w:b/>
              </w:rPr>
            </w:pPr>
          </w:p>
        </w:tc>
      </w:tr>
    </w:tbl>
    <w:p w:rsidR="00A65E1D" w:rsidRDefault="00A65E1D">
      <w:pPr>
        <w:pStyle w:val="Thankyou"/>
      </w:pPr>
    </w:p>
    <w:p w:rsidR="00A65E1D" w:rsidRDefault="00A65E1D">
      <w:pPr>
        <w:pStyle w:val="Thankyou"/>
      </w:pPr>
    </w:p>
    <w:p w:rsidR="00767D7F" w:rsidRDefault="00161833">
      <w:pPr>
        <w:pStyle w:val="Thankyou"/>
      </w:pPr>
      <w:r>
        <w:t>Thank you for your business!</w:t>
      </w:r>
    </w:p>
    <w:p w:rsidR="00767D7F" w:rsidRDefault="00161833">
      <w:pPr>
        <w:pStyle w:val="ContactInfo"/>
      </w:pPr>
      <w:r>
        <w:t xml:space="preserve"> </w:t>
      </w:r>
      <w:r w:rsidR="00A65E1D">
        <w:t>Street Address,</w:t>
      </w:r>
      <w:r w:rsidR="00502760">
        <w:t xml:space="preserve"> Phone:</w:t>
      </w:r>
      <w:r w:rsidR="00FF35D4">
        <w:t xml:space="preserve"> </w:t>
      </w:r>
      <w:sdt>
        <w:sdtPr>
          <w:alias w:val="Phone"/>
          <w:tag w:val="Phone"/>
          <w:id w:val="7433591"/>
          <w:placeholder>
            <w:docPart w:val="72D002A5357DEB45932E545809FC6560"/>
          </w:placeholder>
          <w:temporary/>
          <w:showingPlcHdr/>
          <w15:appearance w15:val="hidden"/>
        </w:sdtPr>
        <w:sdtEndPr/>
        <w:sdtContent>
          <w:r w:rsidR="00A2654F">
            <w:t>P</w:t>
          </w:r>
          <w:r>
            <w:t>hone</w:t>
          </w:r>
        </w:sdtContent>
      </w:sdt>
      <w:r>
        <w:t xml:space="preserve"> </w:t>
      </w:r>
      <w:r w:rsidR="00502760">
        <w:t xml:space="preserve"> Fax:</w:t>
      </w:r>
      <w:r>
        <w:t xml:space="preserve"> </w:t>
      </w:r>
      <w:sdt>
        <w:sdtPr>
          <w:alias w:val="Fax"/>
          <w:tag w:val="Fax"/>
          <w:id w:val="7433618"/>
          <w:placeholder>
            <w:docPart w:val="2514E96396265C44936DFDD95E66A48F"/>
          </w:placeholder>
          <w:temporary/>
          <w:showingPlcHdr/>
          <w15:appearance w15:val="hidden"/>
        </w:sdtPr>
        <w:sdtEndPr/>
        <w:sdtContent>
          <w:r w:rsidR="00A2654F">
            <w:t>F</w:t>
          </w:r>
          <w:r>
            <w:t>ax</w:t>
          </w:r>
        </w:sdtContent>
      </w:sdt>
      <w:r>
        <w:t xml:space="preserve">  </w:t>
      </w:r>
      <w:sdt>
        <w:sdtPr>
          <w:alias w:val="Email"/>
          <w:tag w:val="Email"/>
          <w:id w:val="7433645"/>
          <w:placeholder>
            <w:docPart w:val="3D8C68D504259E49AA930D267FEF9564"/>
          </w:placeholder>
          <w:temporary/>
          <w:showingPlcHdr/>
          <w15:appearance w15:val="hidden"/>
        </w:sdtPr>
        <w:sdtEndPr/>
        <w:sdtContent>
          <w:r w:rsidR="00A2654F">
            <w:t>E</w:t>
          </w:r>
          <w:r>
            <w:t>mail</w:t>
          </w:r>
        </w:sdtContent>
      </w:sdt>
    </w:p>
    <w:sectPr w:rsidR="00767D7F" w:rsidSect="00E01280">
      <w:footerReference w:type="default" r:id="rId8"/>
      <w:pgSz w:w="11900" w:h="16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1C" w:rsidRDefault="00843D1C" w:rsidP="00DA124E">
      <w:r>
        <w:separator/>
      </w:r>
    </w:p>
  </w:endnote>
  <w:endnote w:type="continuationSeparator" w:id="0">
    <w:p w:rsidR="00843D1C" w:rsidRDefault="00843D1C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1C" w:rsidRDefault="00843D1C" w:rsidP="00DA124E">
      <w:r>
        <w:separator/>
      </w:r>
    </w:p>
  </w:footnote>
  <w:footnote w:type="continuationSeparator" w:id="0">
    <w:p w:rsidR="00843D1C" w:rsidRDefault="00843D1C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1D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80D8A"/>
    <w:rsid w:val="007F376D"/>
    <w:rsid w:val="00843D1C"/>
    <w:rsid w:val="00846FB5"/>
    <w:rsid w:val="00865239"/>
    <w:rsid w:val="009F3F74"/>
    <w:rsid w:val="00A2654F"/>
    <w:rsid w:val="00A65E1D"/>
    <w:rsid w:val="00A82089"/>
    <w:rsid w:val="00AC6A6B"/>
    <w:rsid w:val="00B20DD7"/>
    <w:rsid w:val="00B62AE1"/>
    <w:rsid w:val="00B84DF7"/>
    <w:rsid w:val="00B911FE"/>
    <w:rsid w:val="00C4631C"/>
    <w:rsid w:val="00C74C13"/>
    <w:rsid w:val="00D27961"/>
    <w:rsid w:val="00D45686"/>
    <w:rsid w:val="00D46230"/>
    <w:rsid w:val="00D62BD5"/>
    <w:rsid w:val="00D8503D"/>
    <w:rsid w:val="00DA124E"/>
    <w:rsid w:val="00DE3DFA"/>
    <w:rsid w:val="00E01280"/>
    <w:rsid w:val="00E10529"/>
    <w:rsid w:val="00E61B2E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98B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9F3F74"/>
    <w:rPr>
      <w:bCs/>
      <w:i/>
      <w:color w:val="A6A6A6" w:themeColor="background1" w:themeShade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pPr>
      <w:spacing w:before="520"/>
      <w:jc w:val="center"/>
    </w:pPr>
    <w:rPr>
      <w:color w:val="A6A6A6" w:themeColor="background1" w:themeShade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B911FE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5E117D"/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A265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A276042108514E806CBA5F6F7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648F-4D87-8E4F-A60B-81A900FDD990}"/>
      </w:docPartPr>
      <w:docPartBody>
        <w:p w:rsidR="00000000" w:rsidRDefault="00C94B09">
          <w:pPr>
            <w:pStyle w:val="BAA276042108514E806CBA5F6F74391A"/>
          </w:pPr>
          <w:r>
            <w:t>Date</w:t>
          </w:r>
        </w:p>
      </w:docPartBody>
    </w:docPart>
    <w:docPart>
      <w:docPartPr>
        <w:name w:val="85EAE761DEC0F7409C24EE561909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4C28-9C85-1342-8EC6-A02814A3AEFF}"/>
      </w:docPartPr>
      <w:docPartBody>
        <w:p w:rsidR="00000000" w:rsidRDefault="00C94B09">
          <w:pPr>
            <w:pStyle w:val="85EAE761DEC0F7409C24EE561909D2B1"/>
          </w:pPr>
          <w:r>
            <w:t>100</w:t>
          </w:r>
        </w:p>
      </w:docPartBody>
    </w:docPart>
    <w:docPart>
      <w:docPartPr>
        <w:name w:val="145E0CDBDCA7954F930FF836626C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8BDD-47A1-9C42-B562-00A4E5F649E8}"/>
      </w:docPartPr>
      <w:docPartBody>
        <w:p w:rsidR="00000000" w:rsidRDefault="00C94B09">
          <w:pPr>
            <w:pStyle w:val="145E0CDBDCA7954F930FF836626CF73A"/>
          </w:pPr>
          <w:r>
            <w:t>Name</w:t>
          </w:r>
        </w:p>
      </w:docPartBody>
    </w:docPart>
    <w:docPart>
      <w:docPartPr>
        <w:name w:val="3328C5D09348564AA5B889C491E5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5F13-7D6F-7C46-9031-753B36681ED3}"/>
      </w:docPartPr>
      <w:docPartBody>
        <w:p w:rsidR="00000000" w:rsidRDefault="00C94B09">
          <w:pPr>
            <w:pStyle w:val="3328C5D09348564AA5B889C491E5D19B"/>
          </w:pPr>
          <w:r>
            <w:t>Phone</w:t>
          </w:r>
        </w:p>
      </w:docPartBody>
    </w:docPart>
    <w:docPart>
      <w:docPartPr>
        <w:name w:val="B18139F57A2616449E74EE8653BB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7D1A-11CD-3E4B-9DEF-EA936E070122}"/>
      </w:docPartPr>
      <w:docPartBody>
        <w:p w:rsidR="00000000" w:rsidRDefault="00C94B09">
          <w:pPr>
            <w:pStyle w:val="B18139F57A2616449E74EE8653BB6926"/>
          </w:pPr>
          <w:r>
            <w:t>Description</w:t>
          </w:r>
        </w:p>
      </w:docPartBody>
    </w:docPart>
    <w:docPart>
      <w:docPartPr>
        <w:name w:val="FCB6F7D63D6A66419823B75D7C8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0A2D-DF6A-7A43-9772-FE586B5BDEB5}"/>
      </w:docPartPr>
      <w:docPartBody>
        <w:p w:rsidR="00000000" w:rsidRDefault="00C94B09">
          <w:pPr>
            <w:pStyle w:val="FCB6F7D63D6A66419823B75D7C8EA86C"/>
          </w:pPr>
          <w:r>
            <w:t>Subtotal</w:t>
          </w:r>
        </w:p>
      </w:docPartBody>
    </w:docPart>
    <w:docPart>
      <w:docPartPr>
        <w:name w:val="EE04D13680CD964E9F523A97B0BD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7472-7BE9-5243-BCE6-E4E2F144B7C4}"/>
      </w:docPartPr>
      <w:docPartBody>
        <w:p w:rsidR="00000000" w:rsidRDefault="00C94B09">
          <w:pPr>
            <w:pStyle w:val="EE04D13680CD964E9F523A97B0BDF5A3"/>
          </w:pPr>
          <w:r>
            <w:t>Total</w:t>
          </w:r>
        </w:p>
      </w:docPartBody>
    </w:docPart>
    <w:docPart>
      <w:docPartPr>
        <w:name w:val="72D002A5357DEB45932E545809FC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3205-B941-CB4C-9064-17F45CEF11F0}"/>
      </w:docPartPr>
      <w:docPartBody>
        <w:p w:rsidR="00000000" w:rsidRDefault="00C94B09">
          <w:pPr>
            <w:pStyle w:val="72D002A5357DEB45932E545809FC6560"/>
          </w:pPr>
          <w:r>
            <w:t>Phone</w:t>
          </w:r>
        </w:p>
      </w:docPartBody>
    </w:docPart>
    <w:docPart>
      <w:docPartPr>
        <w:name w:val="2514E96396265C44936DFDD95E66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FF5C-F4E3-F14C-A92B-E379E628E3BF}"/>
      </w:docPartPr>
      <w:docPartBody>
        <w:p w:rsidR="00000000" w:rsidRDefault="00C94B09">
          <w:pPr>
            <w:pStyle w:val="2514E96396265C44936DFDD95E66A48F"/>
          </w:pPr>
          <w:r>
            <w:t>Fax</w:t>
          </w:r>
        </w:p>
      </w:docPartBody>
    </w:docPart>
    <w:docPart>
      <w:docPartPr>
        <w:name w:val="3D8C68D504259E49AA930D267FEF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EAF1-CC9F-3245-B1E8-7F323DC40519}"/>
      </w:docPartPr>
      <w:docPartBody>
        <w:p w:rsidR="00000000" w:rsidRDefault="00C94B09">
          <w:pPr>
            <w:pStyle w:val="3D8C68D504259E49AA930D267FEF9564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08"/>
    <w:rsid w:val="00007208"/>
    <w:rsid w:val="00C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CABD2F45C604FB32EB20D6EA80DB0">
    <w:name w:val="82BCABD2F45C604FB32EB20D6EA80DB0"/>
  </w:style>
  <w:style w:type="paragraph" w:customStyle="1" w:styleId="BAA276042108514E806CBA5F6F74391A">
    <w:name w:val="BAA276042108514E806CBA5F6F74391A"/>
  </w:style>
  <w:style w:type="paragraph" w:customStyle="1" w:styleId="85EAE761DEC0F7409C24EE561909D2B1">
    <w:name w:val="85EAE761DEC0F7409C24EE561909D2B1"/>
  </w:style>
  <w:style w:type="paragraph" w:customStyle="1" w:styleId="145E0CDBDCA7954F930FF836626CF73A">
    <w:name w:val="145E0CDBDCA7954F930FF836626CF73A"/>
  </w:style>
  <w:style w:type="paragraph" w:customStyle="1" w:styleId="5A1D99FB4CE1A74F9F9419000C666DC8">
    <w:name w:val="5A1D99FB4CE1A74F9F9419000C666DC8"/>
  </w:style>
  <w:style w:type="paragraph" w:customStyle="1" w:styleId="1FE04AF68700C344995C5E28047C9B30">
    <w:name w:val="1FE04AF68700C344995C5E28047C9B30"/>
  </w:style>
  <w:style w:type="paragraph" w:customStyle="1" w:styleId="3328C5D09348564AA5B889C491E5D19B">
    <w:name w:val="3328C5D09348564AA5B889C491E5D19B"/>
  </w:style>
  <w:style w:type="paragraph" w:customStyle="1" w:styleId="528353A19AAFDD489FBC37C4BEFD06A9">
    <w:name w:val="528353A19AAFDD489FBC37C4BEFD06A9"/>
  </w:style>
  <w:style w:type="paragraph" w:customStyle="1" w:styleId="1F83071B64082545AFAA54BDE79AA4CD">
    <w:name w:val="1F83071B64082545AFAA54BDE79AA4CD"/>
  </w:style>
  <w:style w:type="paragraph" w:customStyle="1" w:styleId="F0D4C80C28D9254988ABA45420C7E24A">
    <w:name w:val="F0D4C80C28D9254988ABA45420C7E24A"/>
  </w:style>
  <w:style w:type="paragraph" w:customStyle="1" w:styleId="0C8081DAAC895742B319915933341900">
    <w:name w:val="0C8081DAAC895742B319915933341900"/>
  </w:style>
  <w:style w:type="paragraph" w:customStyle="1" w:styleId="AA1E5E81C05FD2499CA1AA61D569FCD1">
    <w:name w:val="AA1E5E81C05FD2499CA1AA61D569FCD1"/>
  </w:style>
  <w:style w:type="paragraph" w:customStyle="1" w:styleId="8F546F0AA22E3741ACF679A19366DA24">
    <w:name w:val="8F546F0AA22E3741ACF679A19366DA24"/>
  </w:style>
  <w:style w:type="paragraph" w:customStyle="1" w:styleId="6403F0C345D4D44C8D470FB8F3B9E2C3">
    <w:name w:val="6403F0C345D4D44C8D470FB8F3B9E2C3"/>
  </w:style>
  <w:style w:type="paragraph" w:customStyle="1" w:styleId="B18139F57A2616449E74EE8653BB6926">
    <w:name w:val="B18139F57A2616449E74EE8653BB6926"/>
  </w:style>
  <w:style w:type="paragraph" w:customStyle="1" w:styleId="2E3E0643C625004B97B05B020D4F947E">
    <w:name w:val="2E3E0643C625004B97B05B020D4F947E"/>
  </w:style>
  <w:style w:type="paragraph" w:customStyle="1" w:styleId="29E54BDF8CE1E145833C02BA6C5E9589">
    <w:name w:val="29E54BDF8CE1E145833C02BA6C5E9589"/>
  </w:style>
  <w:style w:type="paragraph" w:customStyle="1" w:styleId="FCB6F7D63D6A66419823B75D7C8EA86C">
    <w:name w:val="FCB6F7D63D6A66419823B75D7C8EA86C"/>
  </w:style>
  <w:style w:type="paragraph" w:customStyle="1" w:styleId="42E56C11384F2E45A33AAF0980DDDBD4">
    <w:name w:val="42E56C11384F2E45A33AAF0980DDDBD4"/>
  </w:style>
  <w:style w:type="paragraph" w:customStyle="1" w:styleId="EE04D13680CD964E9F523A97B0BDF5A3">
    <w:name w:val="EE04D13680CD964E9F523A97B0BDF5A3"/>
  </w:style>
  <w:style w:type="paragraph" w:customStyle="1" w:styleId="81550BA9346A424BB6B0BEF6840914AC">
    <w:name w:val="81550BA9346A424BB6B0BEF6840914AC"/>
  </w:style>
  <w:style w:type="paragraph" w:customStyle="1" w:styleId="F59D47E972206949AA61601A02D8FFFD">
    <w:name w:val="F59D47E972206949AA61601A02D8FFFD"/>
  </w:style>
  <w:style w:type="paragraph" w:customStyle="1" w:styleId="E72A7E28EF30C74F889C9FBF857BE8FF">
    <w:name w:val="E72A7E28EF30C74F889C9FBF857BE8FF"/>
  </w:style>
  <w:style w:type="paragraph" w:customStyle="1" w:styleId="72D002A5357DEB45932E545809FC6560">
    <w:name w:val="72D002A5357DEB45932E545809FC6560"/>
  </w:style>
  <w:style w:type="paragraph" w:customStyle="1" w:styleId="2514E96396265C44936DFDD95E66A48F">
    <w:name w:val="2514E96396265C44936DFDD95E66A48F"/>
  </w:style>
  <w:style w:type="paragraph" w:customStyle="1" w:styleId="3D8C68D504259E49AA930D267FEF9564">
    <w:name w:val="3D8C68D504259E49AA930D267FEF9564"/>
  </w:style>
  <w:style w:type="paragraph" w:customStyle="1" w:styleId="8421CB8593008544BD032AB58CB1C033">
    <w:name w:val="8421CB8593008544BD032AB58CB1C033"/>
    <w:rsid w:val="00007208"/>
  </w:style>
  <w:style w:type="paragraph" w:customStyle="1" w:styleId="CB2403AE0A24C34DB93439F7728A9B13">
    <w:name w:val="CB2403AE0A24C34DB93439F7728A9B13"/>
    <w:rsid w:val="00007208"/>
  </w:style>
  <w:style w:type="paragraph" w:customStyle="1" w:styleId="2791F3F7E4284348AABA1C1EF3C53D20">
    <w:name w:val="2791F3F7E4284348AABA1C1EF3C53D20"/>
    <w:rsid w:val="00007208"/>
  </w:style>
  <w:style w:type="paragraph" w:customStyle="1" w:styleId="D4E10A07F3C7E84FABDDAC2E9B19FCC5">
    <w:name w:val="D4E10A07F3C7E84FABDDAC2E9B19FCC5"/>
    <w:rsid w:val="00007208"/>
  </w:style>
  <w:style w:type="paragraph" w:customStyle="1" w:styleId="333AA7C6A518AF438149B10FFCDD19DB">
    <w:name w:val="333AA7C6A518AF438149B10FFCDD19DB"/>
    <w:rsid w:val="00007208"/>
  </w:style>
  <w:style w:type="paragraph" w:customStyle="1" w:styleId="8D0357C0046634478FAD24D9D54E3796">
    <w:name w:val="8D0357C0046634478FAD24D9D54E3796"/>
    <w:rsid w:val="00007208"/>
  </w:style>
  <w:style w:type="paragraph" w:customStyle="1" w:styleId="C953F3942AE4634289F21227D325C146">
    <w:name w:val="C953F3942AE4634289F21227D325C146"/>
    <w:rsid w:val="00007208"/>
  </w:style>
  <w:style w:type="paragraph" w:customStyle="1" w:styleId="256894B147858F4EB66F3997CB6B47EA">
    <w:name w:val="256894B147858F4EB66F3997CB6B47EA"/>
    <w:rsid w:val="00007208"/>
  </w:style>
  <w:style w:type="paragraph" w:customStyle="1" w:styleId="020F12BFEF01CA4DB624921AF8194304">
    <w:name w:val="020F12BFEF01CA4DB624921AF8194304"/>
    <w:rsid w:val="00007208"/>
  </w:style>
  <w:style w:type="paragraph" w:customStyle="1" w:styleId="600DAAF377DAF248A772DB445A1263E4">
    <w:name w:val="600DAAF377DAF248A772DB445A1263E4"/>
    <w:rsid w:val="00007208"/>
  </w:style>
  <w:style w:type="paragraph" w:customStyle="1" w:styleId="80F1695991B6F24DB52FD331AA30711A">
    <w:name w:val="80F1695991B6F24DB52FD331AA30711A"/>
    <w:rsid w:val="00007208"/>
  </w:style>
  <w:style w:type="paragraph" w:customStyle="1" w:styleId="325F02096E20514CB1F8CB80F03F6E56">
    <w:name w:val="325F02096E20514CB1F8CB80F03F6E56"/>
    <w:rsid w:val="00007208"/>
  </w:style>
  <w:style w:type="paragraph" w:customStyle="1" w:styleId="30C93217BB3843478004FD4D95612851">
    <w:name w:val="30C93217BB3843478004FD4D95612851"/>
    <w:rsid w:val="00007208"/>
  </w:style>
  <w:style w:type="paragraph" w:customStyle="1" w:styleId="F8A091D4CC39054B9597DB892ECFC248">
    <w:name w:val="F8A091D4CC39054B9597DB892ECFC248"/>
    <w:rsid w:val="00007208"/>
  </w:style>
  <w:style w:type="paragraph" w:customStyle="1" w:styleId="11ABFDC0D652AC4F944F2F205CB8A81F">
    <w:name w:val="11ABFDC0D652AC4F944F2F205CB8A81F"/>
    <w:rsid w:val="00007208"/>
  </w:style>
  <w:style w:type="paragraph" w:customStyle="1" w:styleId="3878E5B2EE08AB48AEE37191B6DECCA2">
    <w:name w:val="3878E5B2EE08AB48AEE37191B6DECCA2"/>
    <w:rsid w:val="00007208"/>
  </w:style>
  <w:style w:type="paragraph" w:customStyle="1" w:styleId="7218EEC0A8B1684892382565F67C33D8">
    <w:name w:val="7218EEC0A8B1684892382565F67C33D8"/>
    <w:rsid w:val="00007208"/>
  </w:style>
  <w:style w:type="paragraph" w:customStyle="1" w:styleId="FB1BB6414CC5F04B928C4E5AC658E48C">
    <w:name w:val="FB1BB6414CC5F04B928C4E5AC658E48C"/>
    <w:rsid w:val="00007208"/>
  </w:style>
  <w:style w:type="paragraph" w:customStyle="1" w:styleId="14E0F01FB6F1794E8BC63CA7C34C83E1">
    <w:name w:val="14E0F01FB6F1794E8BC63CA7C34C83E1"/>
    <w:rsid w:val="00007208"/>
  </w:style>
  <w:style w:type="paragraph" w:customStyle="1" w:styleId="EF44B3D9C389F344B8B3687BB4189958">
    <w:name w:val="EF44B3D9C389F344B8B3687BB4189958"/>
    <w:rsid w:val="00007208"/>
  </w:style>
  <w:style w:type="paragraph" w:customStyle="1" w:styleId="1478E4792CE4F240BFD289F2F67F806E">
    <w:name w:val="1478E4792CE4F240BFD289F2F67F806E"/>
    <w:rsid w:val="00007208"/>
  </w:style>
  <w:style w:type="paragraph" w:customStyle="1" w:styleId="E834BEA5BCDB03469F838F3DB14133FC">
    <w:name w:val="E834BEA5BCDB03469F838F3DB14133FC"/>
    <w:rsid w:val="00007208"/>
  </w:style>
  <w:style w:type="paragraph" w:customStyle="1" w:styleId="574A95B91D5A8D43804DF63A5FD113AD">
    <w:name w:val="574A95B91D5A8D43804DF63A5FD113AD"/>
    <w:rsid w:val="00007208"/>
  </w:style>
  <w:style w:type="paragraph" w:customStyle="1" w:styleId="EB33F189EDC85245A14262CBD32ED734">
    <w:name w:val="EB33F189EDC85245A14262CBD32ED734"/>
    <w:rsid w:val="00007208"/>
  </w:style>
  <w:style w:type="paragraph" w:customStyle="1" w:styleId="B77B34848721814CB0ECBD39A2C0EAE7">
    <w:name w:val="B77B34848721814CB0ECBD39A2C0EAE7"/>
    <w:rsid w:val="00007208"/>
  </w:style>
  <w:style w:type="paragraph" w:customStyle="1" w:styleId="ACC055BBB9D44043B4724ABB4910B732">
    <w:name w:val="ACC055BBB9D44043B4724ABB4910B732"/>
    <w:rsid w:val="00007208"/>
  </w:style>
  <w:style w:type="paragraph" w:customStyle="1" w:styleId="E41E3C70AF693548ABB59994A5EFB1F7">
    <w:name w:val="E41E3C70AF693548ABB59994A5EFB1F7"/>
    <w:rsid w:val="00007208"/>
  </w:style>
  <w:style w:type="paragraph" w:customStyle="1" w:styleId="A50D29726B86D7438A56B8BCB685B9D1">
    <w:name w:val="A50D29726B86D7438A56B8BCB685B9D1"/>
    <w:rsid w:val="00007208"/>
  </w:style>
  <w:style w:type="paragraph" w:customStyle="1" w:styleId="55AE363C8556004FA817C39516F9218E">
    <w:name w:val="55AE363C8556004FA817C39516F9218E"/>
    <w:rsid w:val="00007208"/>
  </w:style>
  <w:style w:type="paragraph" w:customStyle="1" w:styleId="C0407BE24F8B06498765157E105D164C">
    <w:name w:val="C0407BE24F8B06498765157E105D164C"/>
    <w:rsid w:val="00007208"/>
  </w:style>
  <w:style w:type="paragraph" w:customStyle="1" w:styleId="C5E08E63DC3E444BB6BB5F8372E6E2DE">
    <w:name w:val="C5E08E63DC3E444BB6BB5F8372E6E2DE"/>
    <w:rsid w:val="00007208"/>
  </w:style>
  <w:style w:type="paragraph" w:customStyle="1" w:styleId="5FE730FCAFFBCB4FBB178D05B06BBC76">
    <w:name w:val="5FE730FCAFFBCB4FBB178D05B06BBC76"/>
    <w:rsid w:val="00007208"/>
  </w:style>
  <w:style w:type="paragraph" w:customStyle="1" w:styleId="CA47E4554A202047AAF24007EBB90BBB">
    <w:name w:val="CA47E4554A202047AAF24007EBB90BBB"/>
    <w:rsid w:val="00007208"/>
  </w:style>
  <w:style w:type="paragraph" w:customStyle="1" w:styleId="1A0F4A6924D91548B961E657394AFA66">
    <w:name w:val="1A0F4A6924D91548B961E657394AFA66"/>
    <w:rsid w:val="00007208"/>
  </w:style>
  <w:style w:type="paragraph" w:customStyle="1" w:styleId="1ABB70769227D94BADAAD042207FB5BC">
    <w:name w:val="1ABB70769227D94BADAAD042207FB5BC"/>
    <w:rsid w:val="00007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6B62-CBC4-5C45-9872-44EF3B0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MHY-TAXINVOICE.dotx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Kelsie Smith</dc:creator>
  <cp:keywords>Name,</cp:keywords>
  <cp:lastModifiedBy>Kelsie Smith</cp:lastModifiedBy>
  <cp:revision>2</cp:revision>
  <cp:lastPrinted>2018-03-07T04:46:00Z</cp:lastPrinted>
  <dcterms:created xsi:type="dcterms:W3CDTF">2018-03-07T04:48:00Z</dcterms:created>
  <dcterms:modified xsi:type="dcterms:W3CDTF">2018-03-07T04:48:00Z</dcterms:modified>
  <cp:category/>
  <cp:version/>
</cp:coreProperties>
</file>